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F7" w:rsidRDefault="004829F7" w:rsidP="004829F7">
      <w:pPr>
        <w:rPr>
          <w:rFonts w:cs="Arial"/>
          <w:sz w:val="2"/>
        </w:rPr>
      </w:pPr>
    </w:p>
    <w:p w:rsidR="004829F7" w:rsidRDefault="00DB7947" w:rsidP="005D7B5D">
      <w:pPr>
        <w:framePr w:w="10104" w:h="284" w:hSpace="142" w:wrap="around" w:vAnchor="page" w:hAnchor="page" w:x="1350" w:y="43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53.25pt" fillcolor="window">
            <v:imagedata r:id="rId8" o:title="BW55_KL_sw_weiss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8961"/>
      </w:tblGrid>
      <w:tr w:rsidR="004829F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29F7" w:rsidRDefault="004829F7">
            <w:bookmarkStart w:id="0" w:name="BRIEFMKS"/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4829F7" w:rsidRDefault="004829F7">
            <w:pPr>
              <w:jc w:val="center"/>
            </w:pPr>
          </w:p>
          <w:p w:rsidR="004829F7" w:rsidRDefault="004829F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SEMINAR FÜR </w:t>
            </w:r>
            <w:r w:rsidR="00A63A77">
              <w:rPr>
                <w:sz w:val="16"/>
              </w:rPr>
              <w:t>AUSBILDUNG UND FORTBILDUNG DER LEHRKRÄFTE</w:t>
            </w:r>
            <w:r>
              <w:rPr>
                <w:sz w:val="16"/>
              </w:rPr>
              <w:t xml:space="preserve"> REUTLINGEN</w:t>
            </w:r>
            <w:r w:rsidR="00A63A77">
              <w:rPr>
                <w:sz w:val="16"/>
              </w:rPr>
              <w:t xml:space="preserve"> (WHRS)</w:t>
            </w:r>
            <w:r>
              <w:rPr>
                <w:sz w:val="16"/>
              </w:rPr>
              <w:t xml:space="preserve"> </w:t>
            </w:r>
          </w:p>
          <w:p w:rsidR="004829F7" w:rsidRDefault="004829F7" w:rsidP="00216D9B">
            <w:pPr>
              <w:rPr>
                <w:sz w:val="16"/>
                <w:szCs w:val="16"/>
              </w:rPr>
            </w:pPr>
            <w:bookmarkStart w:id="1" w:name="Randschreib1Z"/>
            <w:bookmarkEnd w:id="1"/>
          </w:p>
          <w:p w:rsidR="004829F7" w:rsidRDefault="004829F7">
            <w:pPr>
              <w:jc w:val="center"/>
              <w:rPr>
                <w:sz w:val="16"/>
                <w:szCs w:val="16"/>
              </w:rPr>
            </w:pPr>
          </w:p>
        </w:tc>
      </w:tr>
      <w:tr w:rsidR="004829F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29F7" w:rsidRDefault="004829F7">
            <w:pPr>
              <w:rPr>
                <w:sz w:val="6"/>
                <w:szCs w:val="6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4829F7" w:rsidRDefault="004829F7">
            <w:pPr>
              <w:jc w:val="center"/>
              <w:rPr>
                <w:sz w:val="6"/>
                <w:szCs w:val="6"/>
              </w:rPr>
            </w:pPr>
          </w:p>
        </w:tc>
      </w:tr>
    </w:tbl>
    <w:bookmarkEnd w:id="0"/>
    <w:p w:rsidR="00C409E9" w:rsidRPr="005B1F3F" w:rsidRDefault="00C409E9" w:rsidP="009C7D0E">
      <w:pPr>
        <w:tabs>
          <w:tab w:val="left" w:pos="4537"/>
        </w:tabs>
        <w:rPr>
          <w:color w:val="808080"/>
          <w:sz w:val="20"/>
        </w:rPr>
      </w:pPr>
      <w:r w:rsidRPr="005B1F3F">
        <w:rPr>
          <w:color w:val="808080"/>
          <w:sz w:val="20"/>
        </w:rPr>
        <w:t>________________________________________</w:t>
      </w:r>
      <w:r w:rsidR="009C7D0E" w:rsidRPr="005B1F3F">
        <w:rPr>
          <w:color w:val="808080"/>
        </w:rPr>
        <w:tab/>
      </w:r>
      <w:r w:rsidR="009F25D2">
        <w:rPr>
          <w:color w:val="808080"/>
        </w:rPr>
        <w:tab/>
      </w:r>
      <w:r w:rsidR="009F25D2">
        <w:rPr>
          <w:color w:val="808080"/>
        </w:rPr>
        <w:tab/>
        <w:t>___________________</w:t>
      </w:r>
      <w:r w:rsidR="009C7D0E" w:rsidRPr="005B1F3F">
        <w:rPr>
          <w:color w:val="808080"/>
        </w:rPr>
        <w:tab/>
      </w:r>
      <w:r w:rsidR="009C7D0E" w:rsidRPr="005B1F3F">
        <w:rPr>
          <w:color w:val="808080"/>
        </w:rPr>
        <w:tab/>
      </w:r>
    </w:p>
    <w:p w:rsidR="009C7D0E" w:rsidRDefault="009C7D0E" w:rsidP="009C7D0E">
      <w:pPr>
        <w:tabs>
          <w:tab w:val="left" w:pos="4537"/>
        </w:tabs>
        <w:rPr>
          <w:sz w:val="20"/>
        </w:rPr>
      </w:pPr>
      <w:r w:rsidRPr="004C6CDD">
        <w:rPr>
          <w:sz w:val="20"/>
        </w:rPr>
        <w:t>Lehreranwärter/in</w:t>
      </w:r>
      <w:r>
        <w:tab/>
      </w:r>
      <w:r w:rsidR="009F25D2">
        <w:tab/>
      </w:r>
      <w:r w:rsidR="009F25D2">
        <w:tab/>
      </w:r>
      <w:r w:rsidR="009F25D2" w:rsidRPr="009F25D2">
        <w:rPr>
          <w:sz w:val="20"/>
        </w:rPr>
        <w:t>Kurs</w:t>
      </w:r>
      <w:r>
        <w:tab/>
      </w:r>
      <w:r>
        <w:tab/>
      </w:r>
      <w:r>
        <w:tab/>
      </w:r>
    </w:p>
    <w:p w:rsidR="00C409E9" w:rsidRDefault="00C409E9" w:rsidP="009C7D0E">
      <w:pPr>
        <w:tabs>
          <w:tab w:val="left" w:pos="4537"/>
        </w:tabs>
        <w:rPr>
          <w:sz w:val="20"/>
        </w:rPr>
      </w:pPr>
    </w:p>
    <w:p w:rsidR="00C409E9" w:rsidRPr="005B1F3F" w:rsidRDefault="00C409E9" w:rsidP="009C7D0E">
      <w:pPr>
        <w:tabs>
          <w:tab w:val="left" w:pos="4537"/>
        </w:tabs>
        <w:rPr>
          <w:color w:val="808080"/>
          <w:sz w:val="20"/>
        </w:rPr>
      </w:pPr>
      <w:r w:rsidRPr="005B1F3F">
        <w:rPr>
          <w:color w:val="808080"/>
          <w:sz w:val="20"/>
        </w:rPr>
        <w:t>________________________________________</w:t>
      </w:r>
    </w:p>
    <w:p w:rsidR="00C409E9" w:rsidRPr="004C6CDD" w:rsidRDefault="00C409E9" w:rsidP="009C7D0E">
      <w:pPr>
        <w:tabs>
          <w:tab w:val="left" w:pos="4537"/>
        </w:tabs>
        <w:rPr>
          <w:sz w:val="20"/>
        </w:rPr>
      </w:pPr>
      <w:r>
        <w:rPr>
          <w:sz w:val="20"/>
        </w:rPr>
        <w:t>Schule</w:t>
      </w:r>
    </w:p>
    <w:p w:rsidR="009C7D0E" w:rsidRPr="00DB7947" w:rsidRDefault="009C7D0E" w:rsidP="009C7D0E">
      <w:pPr>
        <w:tabs>
          <w:tab w:val="left" w:pos="4537"/>
        </w:tabs>
        <w:rPr>
          <w:sz w:val="14"/>
        </w:rPr>
      </w:pPr>
    </w:p>
    <w:p w:rsidR="009C7D0E" w:rsidRPr="00216D9B" w:rsidRDefault="009C7D0E" w:rsidP="002507B1">
      <w:pPr>
        <w:tabs>
          <w:tab w:val="left" w:pos="4537"/>
        </w:tabs>
        <w:spacing w:line="280" w:lineRule="exact"/>
        <w:rPr>
          <w:b/>
          <w:sz w:val="22"/>
          <w:szCs w:val="22"/>
        </w:rPr>
      </w:pPr>
      <w:r w:rsidRPr="00216D9B">
        <w:rPr>
          <w:b/>
          <w:sz w:val="22"/>
          <w:szCs w:val="22"/>
        </w:rPr>
        <w:t>An die Seminarleitung</w:t>
      </w:r>
    </w:p>
    <w:p w:rsidR="009C7D0E" w:rsidRPr="00216D9B" w:rsidRDefault="009C7D0E" w:rsidP="002507B1">
      <w:pPr>
        <w:tabs>
          <w:tab w:val="left" w:pos="4537"/>
        </w:tabs>
        <w:spacing w:line="280" w:lineRule="exact"/>
        <w:rPr>
          <w:b/>
          <w:sz w:val="22"/>
          <w:szCs w:val="22"/>
        </w:rPr>
      </w:pPr>
      <w:r w:rsidRPr="00216D9B">
        <w:rPr>
          <w:b/>
          <w:sz w:val="22"/>
          <w:szCs w:val="22"/>
        </w:rPr>
        <w:t xml:space="preserve">des Seminars für </w:t>
      </w:r>
      <w:r w:rsidR="00A63A77">
        <w:rPr>
          <w:b/>
          <w:sz w:val="22"/>
          <w:szCs w:val="22"/>
        </w:rPr>
        <w:t>Ausbildung und Fortbildung der Lehrkräfte</w:t>
      </w:r>
      <w:r w:rsidRPr="00216D9B">
        <w:rPr>
          <w:b/>
          <w:sz w:val="22"/>
          <w:szCs w:val="22"/>
        </w:rPr>
        <w:t xml:space="preserve"> Reutlingen (WHRS)</w:t>
      </w:r>
    </w:p>
    <w:p w:rsidR="009C7D0E" w:rsidRPr="00216D9B" w:rsidRDefault="009C7D0E" w:rsidP="009C7D0E">
      <w:pPr>
        <w:tabs>
          <w:tab w:val="left" w:pos="4537"/>
        </w:tabs>
        <w:rPr>
          <w:b/>
          <w:sz w:val="16"/>
          <w:szCs w:val="16"/>
        </w:rPr>
      </w:pPr>
    </w:p>
    <w:p w:rsidR="009C7D0E" w:rsidRPr="005B1F3F" w:rsidRDefault="009C7D0E" w:rsidP="009C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color w:val="A6A6A6"/>
          <w:sz w:val="20"/>
        </w:rPr>
      </w:pPr>
      <w:r w:rsidRPr="004C6CDD">
        <w:rPr>
          <w:b/>
          <w:sz w:val="22"/>
          <w:szCs w:val="22"/>
        </w:rPr>
        <w:t>Antrag auf Freistellung am</w:t>
      </w:r>
      <w:r>
        <w:t>:</w:t>
      </w:r>
      <w:r w:rsidR="00AE0AA1">
        <w:t xml:space="preserve"> </w:t>
      </w:r>
      <w:r w:rsidRPr="005B1F3F">
        <w:rPr>
          <w:color w:val="808080"/>
          <w:sz w:val="20"/>
        </w:rPr>
        <w:t>____________________________________________</w:t>
      </w:r>
      <w:r w:rsidR="00D74DB6" w:rsidRPr="005B1F3F">
        <w:rPr>
          <w:color w:val="808080"/>
          <w:sz w:val="20"/>
        </w:rPr>
        <w:t>_</w:t>
      </w:r>
      <w:r w:rsidR="00397554" w:rsidRPr="005B1F3F">
        <w:rPr>
          <w:color w:val="808080"/>
          <w:sz w:val="20"/>
        </w:rPr>
        <w:t>_</w:t>
      </w:r>
      <w:r w:rsidRPr="005B1F3F">
        <w:rPr>
          <w:color w:val="808080"/>
          <w:sz w:val="20"/>
        </w:rPr>
        <w:t>_</w:t>
      </w:r>
      <w:r w:rsidR="00397554" w:rsidRPr="005B1F3F">
        <w:rPr>
          <w:color w:val="808080"/>
          <w:sz w:val="20"/>
        </w:rPr>
        <w:t>______</w:t>
      </w:r>
    </w:p>
    <w:p w:rsidR="009C7D0E" w:rsidRPr="004C6CDD" w:rsidRDefault="009C7D0E" w:rsidP="009C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sz w:val="16"/>
          <w:szCs w:val="16"/>
        </w:rPr>
      </w:pPr>
    </w:p>
    <w:p w:rsidR="009C7D0E" w:rsidRDefault="009C7D0E" w:rsidP="009C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</w:pPr>
      <w:r w:rsidRPr="004C6CDD">
        <w:rPr>
          <w:b/>
          <w:sz w:val="22"/>
          <w:szCs w:val="22"/>
        </w:rPr>
        <w:t>Zugunsten der Teilnahme an</w:t>
      </w:r>
      <w:r>
        <w:t>:</w:t>
      </w:r>
      <w:r w:rsidR="00AE0AA1">
        <w:t xml:space="preserve"> </w:t>
      </w:r>
      <w:r w:rsidRPr="005B1F3F">
        <w:rPr>
          <w:color w:val="808080"/>
          <w:sz w:val="20"/>
        </w:rPr>
        <w:t>_______________________________________</w:t>
      </w:r>
      <w:r w:rsidR="00397554" w:rsidRPr="005B1F3F">
        <w:rPr>
          <w:color w:val="808080"/>
          <w:sz w:val="20"/>
        </w:rPr>
        <w:t>______</w:t>
      </w:r>
      <w:r w:rsidRPr="005B1F3F">
        <w:rPr>
          <w:color w:val="808080"/>
          <w:sz w:val="20"/>
        </w:rPr>
        <w:t>___</w:t>
      </w:r>
      <w:r w:rsidR="00D74DB6" w:rsidRPr="005B1F3F">
        <w:rPr>
          <w:color w:val="808080"/>
          <w:sz w:val="20"/>
        </w:rPr>
        <w:t>__</w:t>
      </w:r>
      <w:r w:rsidRPr="005B1F3F">
        <w:rPr>
          <w:color w:val="808080"/>
          <w:sz w:val="20"/>
        </w:rPr>
        <w:t>_</w:t>
      </w:r>
    </w:p>
    <w:p w:rsidR="009C7D0E" w:rsidRDefault="009C7D0E" w:rsidP="009C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sz w:val="10"/>
          <w:szCs w:val="10"/>
        </w:rPr>
      </w:pPr>
      <w:r w:rsidRPr="009C7D0E">
        <w:rPr>
          <w:sz w:val="16"/>
          <w:szCs w:val="16"/>
        </w:rPr>
        <w:t xml:space="preserve">(z.B. Schullandheimaufenthalt, Schulausflug, o.a. </w:t>
      </w:r>
      <w:r w:rsidRPr="009C7D0E">
        <w:rPr>
          <w:sz w:val="16"/>
          <w:szCs w:val="16"/>
          <w:u w:val="single"/>
        </w:rPr>
        <w:t>wichtige</w:t>
      </w:r>
      <w:r w:rsidRPr="009C7D0E">
        <w:rPr>
          <w:sz w:val="16"/>
          <w:szCs w:val="16"/>
        </w:rPr>
        <w:t xml:space="preserve"> Termine)</w:t>
      </w:r>
    </w:p>
    <w:p w:rsidR="00C409E9" w:rsidRPr="00C409E9" w:rsidRDefault="00C409E9" w:rsidP="009C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sz w:val="10"/>
          <w:szCs w:val="10"/>
        </w:rPr>
      </w:pPr>
    </w:p>
    <w:p w:rsidR="009C7D0E" w:rsidRDefault="009C7D0E" w:rsidP="009C7D0E">
      <w:pPr>
        <w:rPr>
          <w:sz w:val="16"/>
          <w:szCs w:val="16"/>
        </w:rPr>
      </w:pPr>
    </w:p>
    <w:p w:rsidR="00D74DB6" w:rsidRPr="00CD2266" w:rsidRDefault="00D74DB6" w:rsidP="00D7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9C7D0E" w:rsidRPr="006C4221" w:rsidRDefault="00DB7947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margin-left:113.5pt;margin-top:1.6pt;width:7.15pt;height:7.15pt;z-index:251655680"/>
        </w:pict>
      </w:r>
      <w:r w:rsidR="009C7D0E" w:rsidRPr="006C4221">
        <w:rPr>
          <w:sz w:val="18"/>
          <w:szCs w:val="18"/>
        </w:rPr>
        <w:t xml:space="preserve">Bisherige Freistellungen     </w:t>
      </w:r>
      <w:r w:rsidR="005C4930">
        <w:rPr>
          <w:sz w:val="18"/>
          <w:szCs w:val="18"/>
        </w:rPr>
        <w:t xml:space="preserve">   </w:t>
      </w:r>
      <w:r w:rsidR="00D74DB6" w:rsidRPr="006C4221">
        <w:rPr>
          <w:sz w:val="18"/>
          <w:szCs w:val="18"/>
        </w:rPr>
        <w:t xml:space="preserve">  </w:t>
      </w:r>
      <w:r w:rsidR="00CD2266" w:rsidRPr="006C4221">
        <w:rPr>
          <w:sz w:val="18"/>
          <w:szCs w:val="18"/>
        </w:rPr>
        <w:t xml:space="preserve"> </w:t>
      </w:r>
      <w:r w:rsidR="005C4930">
        <w:rPr>
          <w:sz w:val="18"/>
          <w:szCs w:val="18"/>
        </w:rPr>
        <w:t xml:space="preserve"> keine</w:t>
      </w:r>
    </w:p>
    <w:p w:rsidR="00D74DB6" w:rsidRPr="006C4221" w:rsidRDefault="00DB7947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27" style="position:absolute;margin-left:113.5pt;margin-top:3.7pt;width:7.15pt;height:7.15pt;z-index:251656704"/>
        </w:pict>
      </w:r>
      <w:r w:rsidR="00D74DB6" w:rsidRPr="006C4221">
        <w:rPr>
          <w:sz w:val="16"/>
          <w:szCs w:val="16"/>
        </w:rPr>
        <w:t>(Bitte ausfüllen)</w:t>
      </w:r>
      <w:r w:rsidR="00D74DB6" w:rsidRPr="006C4221">
        <w:rPr>
          <w:sz w:val="16"/>
          <w:szCs w:val="16"/>
        </w:rPr>
        <w:tab/>
      </w:r>
      <w:r w:rsidR="00D74DB6" w:rsidRPr="006C4221">
        <w:rPr>
          <w:sz w:val="18"/>
          <w:szCs w:val="18"/>
        </w:rPr>
        <w:t xml:space="preserve">            </w:t>
      </w:r>
      <w:r w:rsidR="00C409E9" w:rsidRPr="006C4221">
        <w:rPr>
          <w:sz w:val="18"/>
          <w:szCs w:val="18"/>
        </w:rPr>
        <w:t xml:space="preserve">     </w:t>
      </w:r>
      <w:r w:rsidR="00D74DB6" w:rsidRPr="006C4221">
        <w:rPr>
          <w:sz w:val="18"/>
          <w:szCs w:val="18"/>
        </w:rPr>
        <w:t xml:space="preserve">    </w:t>
      </w:r>
      <w:r w:rsidR="006C4221">
        <w:rPr>
          <w:sz w:val="18"/>
          <w:szCs w:val="18"/>
        </w:rPr>
        <w:t xml:space="preserve"> </w:t>
      </w:r>
      <w:r w:rsidR="00185D19" w:rsidRPr="006C4221">
        <w:rPr>
          <w:sz w:val="18"/>
          <w:szCs w:val="18"/>
        </w:rPr>
        <w:t>für mehrtägige</w:t>
      </w:r>
      <w:r w:rsidR="00D74DB6" w:rsidRPr="006C4221">
        <w:rPr>
          <w:sz w:val="18"/>
          <w:szCs w:val="18"/>
        </w:rPr>
        <w:t xml:space="preserve"> Veranstaltungen z.B. Schullandheim        </w:t>
      </w:r>
      <w:r w:rsidR="00F32622">
        <w:rPr>
          <w:sz w:val="18"/>
          <w:szCs w:val="18"/>
        </w:rPr>
        <w:t xml:space="preserve"> </w:t>
      </w:r>
      <w:r w:rsidR="00D74DB6" w:rsidRPr="006C4221">
        <w:rPr>
          <w:sz w:val="18"/>
          <w:szCs w:val="18"/>
        </w:rPr>
        <w:t xml:space="preserve"> An</w:t>
      </w:r>
      <w:r w:rsidR="006C4221" w:rsidRPr="006C4221">
        <w:rPr>
          <w:sz w:val="18"/>
          <w:szCs w:val="18"/>
        </w:rPr>
        <w:t xml:space="preserve">zahl: </w:t>
      </w:r>
      <w:r w:rsidR="00D74DB6" w:rsidRPr="005B1F3F">
        <w:rPr>
          <w:color w:val="808080"/>
          <w:sz w:val="18"/>
          <w:szCs w:val="18"/>
        </w:rPr>
        <w:t>______</w:t>
      </w:r>
    </w:p>
    <w:p w:rsidR="00D74DB6" w:rsidRDefault="00DB7947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10"/>
          <w:szCs w:val="10"/>
        </w:rPr>
      </w:pPr>
      <w:r>
        <w:rPr>
          <w:noProof/>
          <w:sz w:val="18"/>
          <w:szCs w:val="18"/>
        </w:rPr>
        <w:pict>
          <v:rect id="_x0000_s1028" style="position:absolute;margin-left:113.5pt;margin-top:3.55pt;width:7.15pt;height:7.15pt;z-index:251657728"/>
        </w:pict>
      </w:r>
      <w:r w:rsidR="00D74DB6" w:rsidRPr="006C4221">
        <w:rPr>
          <w:sz w:val="18"/>
          <w:szCs w:val="18"/>
        </w:rPr>
        <w:tab/>
      </w:r>
      <w:r w:rsidR="00D74DB6" w:rsidRPr="006C4221">
        <w:rPr>
          <w:sz w:val="18"/>
          <w:szCs w:val="18"/>
        </w:rPr>
        <w:tab/>
      </w:r>
      <w:r w:rsidR="00D74DB6" w:rsidRPr="006C4221">
        <w:rPr>
          <w:sz w:val="18"/>
          <w:szCs w:val="18"/>
        </w:rPr>
        <w:tab/>
        <w:t xml:space="preserve">   </w:t>
      </w:r>
      <w:r w:rsidR="00C409E9" w:rsidRPr="006C4221">
        <w:rPr>
          <w:sz w:val="18"/>
          <w:szCs w:val="18"/>
        </w:rPr>
        <w:t xml:space="preserve">   </w:t>
      </w:r>
      <w:r w:rsidR="00D74DB6" w:rsidRPr="006C4221">
        <w:rPr>
          <w:sz w:val="18"/>
          <w:szCs w:val="18"/>
        </w:rPr>
        <w:t xml:space="preserve"> </w:t>
      </w:r>
      <w:r w:rsidR="006C4221">
        <w:rPr>
          <w:sz w:val="18"/>
          <w:szCs w:val="18"/>
        </w:rPr>
        <w:t xml:space="preserve"> </w:t>
      </w:r>
      <w:r w:rsidR="00D74DB6" w:rsidRPr="006C4221">
        <w:rPr>
          <w:sz w:val="18"/>
          <w:szCs w:val="18"/>
        </w:rPr>
        <w:t>für eintägige/halbtägige Veranstaltungen</w:t>
      </w:r>
      <w:r w:rsidR="00D74DB6" w:rsidRPr="006C4221">
        <w:rPr>
          <w:sz w:val="18"/>
          <w:szCs w:val="18"/>
        </w:rPr>
        <w:tab/>
      </w:r>
      <w:r w:rsidR="00C409E9" w:rsidRPr="006C4221">
        <w:rPr>
          <w:sz w:val="18"/>
          <w:szCs w:val="18"/>
        </w:rPr>
        <w:tab/>
        <w:t xml:space="preserve"> </w:t>
      </w:r>
      <w:r w:rsidR="00D74DB6" w:rsidRPr="006C4221">
        <w:rPr>
          <w:sz w:val="18"/>
          <w:szCs w:val="18"/>
        </w:rPr>
        <w:t>An</w:t>
      </w:r>
      <w:r w:rsidR="006C4221" w:rsidRPr="006C4221">
        <w:rPr>
          <w:sz w:val="18"/>
          <w:szCs w:val="18"/>
        </w:rPr>
        <w:t xml:space="preserve">zahl: </w:t>
      </w:r>
      <w:r w:rsidR="006C4221" w:rsidRPr="005B1F3F">
        <w:rPr>
          <w:color w:val="808080"/>
          <w:sz w:val="18"/>
          <w:szCs w:val="18"/>
        </w:rPr>
        <w:t>______</w:t>
      </w:r>
      <w:r w:rsidR="006C4221" w:rsidRPr="006C4221">
        <w:rPr>
          <w:sz w:val="18"/>
          <w:szCs w:val="18"/>
        </w:rPr>
        <w:t xml:space="preserve"> </w:t>
      </w:r>
    </w:p>
    <w:p w:rsidR="00F07266" w:rsidRPr="00F07266" w:rsidRDefault="00F07266" w:rsidP="00D7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D74DB6" w:rsidRDefault="00D74DB6" w:rsidP="009C7D0E">
      <w:pPr>
        <w:rPr>
          <w:sz w:val="16"/>
          <w:szCs w:val="16"/>
        </w:rPr>
      </w:pPr>
    </w:p>
    <w:p w:rsidR="00CD2266" w:rsidRPr="00CD2266" w:rsidRDefault="00CD2266" w:rsidP="004C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E360F" w:rsidRPr="002507B1" w:rsidRDefault="00BE360F" w:rsidP="004C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507B1">
        <w:rPr>
          <w:sz w:val="20"/>
        </w:rPr>
        <w:t>Hiermit bitte ich um Freistellung für den o.g. Zeitraum</w:t>
      </w:r>
      <w:r w:rsidR="00D74DB6" w:rsidRPr="002507B1">
        <w:rPr>
          <w:sz w:val="20"/>
        </w:rPr>
        <w:tab/>
      </w:r>
    </w:p>
    <w:p w:rsidR="00F07266" w:rsidRPr="00153879" w:rsidRDefault="00BE360F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color w:val="A6A6A6"/>
          <w:sz w:val="20"/>
        </w:rPr>
      </w:pPr>
      <w:r w:rsidRPr="00F07266">
        <w:rPr>
          <w:sz w:val="18"/>
          <w:szCs w:val="18"/>
        </w:rPr>
        <w:t>Begründung</w:t>
      </w:r>
      <w:r>
        <w:rPr>
          <w:sz w:val="20"/>
        </w:rPr>
        <w:t xml:space="preserve">: </w:t>
      </w:r>
      <w:r w:rsidR="00F07266">
        <w:rPr>
          <w:sz w:val="20"/>
        </w:rPr>
        <w:t xml:space="preserve">  </w:t>
      </w:r>
      <w:r w:rsidRPr="005B1F3F">
        <w:rPr>
          <w:color w:val="808080"/>
          <w:sz w:val="20"/>
        </w:rPr>
        <w:t>____________________________________________________________________________</w:t>
      </w:r>
    </w:p>
    <w:p w:rsidR="004C6CDD" w:rsidRPr="00153879" w:rsidRDefault="00BE360F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color w:val="A6A6A6"/>
          <w:szCs w:val="24"/>
        </w:rPr>
      </w:pPr>
      <w:r w:rsidRPr="00153879">
        <w:rPr>
          <w:color w:val="A6A6A6"/>
          <w:sz w:val="20"/>
        </w:rPr>
        <w:tab/>
        <w:t xml:space="preserve">         </w:t>
      </w:r>
      <w:r w:rsidRPr="005B1F3F">
        <w:rPr>
          <w:color w:val="808080"/>
          <w:sz w:val="20"/>
        </w:rPr>
        <w:t>____________________________________________________________________________</w:t>
      </w:r>
      <w:r w:rsidRPr="00153879">
        <w:rPr>
          <w:color w:val="A6A6A6"/>
          <w:sz w:val="20"/>
        </w:rPr>
        <w:t xml:space="preserve">                                         </w:t>
      </w:r>
      <w:r w:rsidRPr="00153879">
        <w:rPr>
          <w:color w:val="A6A6A6"/>
          <w:sz w:val="20"/>
        </w:rPr>
        <w:tab/>
        <w:t xml:space="preserve">         </w:t>
      </w:r>
      <w:r w:rsidRPr="005B1F3F">
        <w:rPr>
          <w:color w:val="808080"/>
          <w:sz w:val="20"/>
        </w:rPr>
        <w:t>____________________________________________________________________________</w:t>
      </w:r>
      <w:r w:rsidRPr="005B1F3F">
        <w:rPr>
          <w:color w:val="808080"/>
          <w:sz w:val="20"/>
        </w:rPr>
        <w:tab/>
        <w:t xml:space="preserve">         ____________________________________________________________________________</w:t>
      </w:r>
      <w:r w:rsidRPr="00153879">
        <w:rPr>
          <w:color w:val="A6A6A6"/>
          <w:sz w:val="20"/>
        </w:rPr>
        <w:tab/>
        <w:t xml:space="preserve">         </w:t>
      </w:r>
      <w:r w:rsidRPr="005B1F3F">
        <w:rPr>
          <w:color w:val="808080"/>
          <w:sz w:val="20"/>
        </w:rPr>
        <w:t>_____________________________________________________________________</w:t>
      </w:r>
      <w:r w:rsidR="004C6CDD" w:rsidRPr="005B1F3F">
        <w:rPr>
          <w:color w:val="808080"/>
          <w:sz w:val="20"/>
        </w:rPr>
        <w:t>_______</w:t>
      </w:r>
    </w:p>
    <w:p w:rsidR="004C6CDD" w:rsidRDefault="004C6CDD" w:rsidP="00F0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sz w:val="20"/>
        </w:rPr>
      </w:pPr>
    </w:p>
    <w:p w:rsidR="004C6CDD" w:rsidRDefault="004C6CDD" w:rsidP="004C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 dieser Zeit finden folgende Veranstaltungen am Seminar statt:</w:t>
      </w:r>
    </w:p>
    <w:p w:rsidR="004C6CDD" w:rsidRDefault="004C6CDD" w:rsidP="004C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C6CDD" w:rsidRPr="005B1F3F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color w:val="808080"/>
          <w:sz w:val="10"/>
          <w:szCs w:val="10"/>
        </w:rPr>
      </w:pPr>
      <w:r>
        <w:rPr>
          <w:sz w:val="20"/>
        </w:rPr>
        <w:t>Pädagogik:</w:t>
      </w:r>
      <w:r w:rsidR="00F07266">
        <w:rPr>
          <w:sz w:val="20"/>
        </w:rPr>
        <w:t xml:space="preserve">    </w:t>
      </w:r>
      <w:r w:rsidR="00F07266" w:rsidRPr="005B1F3F">
        <w:rPr>
          <w:color w:val="808080"/>
          <w:sz w:val="20"/>
        </w:rPr>
        <w:t>________________</w:t>
      </w:r>
      <w:r w:rsidR="00F07266">
        <w:rPr>
          <w:sz w:val="20"/>
        </w:rPr>
        <w:tab/>
      </w:r>
      <w:r>
        <w:rPr>
          <w:sz w:val="20"/>
        </w:rPr>
        <w:t xml:space="preserve">bei:  </w:t>
      </w:r>
      <w:r w:rsidRPr="005B1F3F">
        <w:rPr>
          <w:color w:val="808080"/>
          <w:sz w:val="20"/>
        </w:rPr>
        <w:t>_____________________________________</w:t>
      </w:r>
    </w:p>
    <w:p w:rsidR="004C6CDD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sz w:val="20"/>
        </w:rPr>
      </w:pPr>
      <w:r>
        <w:rPr>
          <w:sz w:val="20"/>
        </w:rPr>
        <w:t xml:space="preserve">Fachdidaktik: </w:t>
      </w:r>
      <w:r w:rsidRPr="005B1F3F">
        <w:rPr>
          <w:color w:val="808080"/>
          <w:sz w:val="20"/>
        </w:rPr>
        <w:t>________________</w:t>
      </w:r>
      <w:r>
        <w:rPr>
          <w:sz w:val="20"/>
        </w:rPr>
        <w:tab/>
        <w:t xml:space="preserve">bei:  </w:t>
      </w:r>
      <w:r w:rsidRPr="005B1F3F">
        <w:rPr>
          <w:color w:val="808080"/>
          <w:sz w:val="20"/>
        </w:rPr>
        <w:t>_____________________________________</w:t>
      </w:r>
    </w:p>
    <w:p w:rsidR="004C6CDD" w:rsidRPr="005B1F3F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color w:val="A6A6A6"/>
          <w:sz w:val="20"/>
        </w:rPr>
      </w:pPr>
      <w:r>
        <w:rPr>
          <w:sz w:val="20"/>
        </w:rPr>
        <w:t xml:space="preserve">Fachdidaktik: </w:t>
      </w:r>
      <w:r w:rsidRPr="005B1F3F">
        <w:rPr>
          <w:color w:val="808080"/>
          <w:sz w:val="20"/>
        </w:rPr>
        <w:t>________________</w:t>
      </w:r>
      <w:r>
        <w:rPr>
          <w:sz w:val="20"/>
        </w:rPr>
        <w:tab/>
        <w:t xml:space="preserve">bei:  </w:t>
      </w:r>
      <w:r w:rsidRPr="005B1F3F">
        <w:rPr>
          <w:color w:val="808080"/>
          <w:sz w:val="20"/>
        </w:rPr>
        <w:t>_____________________________________</w:t>
      </w:r>
    </w:p>
    <w:p w:rsidR="004C6CDD" w:rsidRPr="005B1F3F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color w:val="A6A6A6"/>
          <w:sz w:val="20"/>
        </w:rPr>
      </w:pPr>
      <w:r>
        <w:rPr>
          <w:sz w:val="20"/>
        </w:rPr>
        <w:t xml:space="preserve">Fachdidaktik: </w:t>
      </w:r>
      <w:r w:rsidRPr="005B1F3F">
        <w:rPr>
          <w:color w:val="808080"/>
          <w:sz w:val="20"/>
        </w:rPr>
        <w:t>________________</w:t>
      </w:r>
      <w:r>
        <w:rPr>
          <w:sz w:val="20"/>
        </w:rPr>
        <w:tab/>
        <w:t xml:space="preserve">bei:  </w:t>
      </w:r>
      <w:r w:rsidRPr="005B1F3F">
        <w:rPr>
          <w:color w:val="808080"/>
          <w:sz w:val="20"/>
        </w:rPr>
        <w:t>_____________________________________</w:t>
      </w:r>
    </w:p>
    <w:p w:rsidR="004C6CDD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sz w:val="20"/>
        </w:rPr>
      </w:pPr>
      <w:r>
        <w:rPr>
          <w:sz w:val="20"/>
        </w:rPr>
        <w:t>Schulrecht:</w:t>
      </w:r>
      <w:r w:rsidR="00F07266">
        <w:rPr>
          <w:sz w:val="20"/>
        </w:rPr>
        <w:t xml:space="preserve">    </w:t>
      </w:r>
      <w:r w:rsidR="00F07266" w:rsidRPr="005B1F3F">
        <w:rPr>
          <w:color w:val="808080"/>
          <w:sz w:val="20"/>
        </w:rPr>
        <w:t>________________</w:t>
      </w:r>
      <w:r>
        <w:rPr>
          <w:sz w:val="20"/>
        </w:rPr>
        <w:tab/>
        <w:t xml:space="preserve">bei:  </w:t>
      </w:r>
      <w:r w:rsidRPr="005B1F3F">
        <w:rPr>
          <w:color w:val="808080"/>
          <w:sz w:val="20"/>
        </w:rPr>
        <w:t>_____________________________________</w:t>
      </w:r>
    </w:p>
    <w:p w:rsidR="00385134" w:rsidRPr="005B1F3F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color w:val="A6A6A6"/>
          <w:sz w:val="20"/>
        </w:rPr>
      </w:pPr>
      <w:r>
        <w:rPr>
          <w:sz w:val="20"/>
        </w:rPr>
        <w:t>Sonstiges:</w:t>
      </w:r>
      <w:r w:rsidR="00F07266">
        <w:rPr>
          <w:sz w:val="20"/>
        </w:rPr>
        <w:t xml:space="preserve">    </w:t>
      </w:r>
      <w:r>
        <w:rPr>
          <w:sz w:val="20"/>
        </w:rPr>
        <w:t xml:space="preserve"> </w:t>
      </w:r>
      <w:r w:rsidRPr="005B1F3F">
        <w:rPr>
          <w:color w:val="808080"/>
          <w:sz w:val="20"/>
        </w:rPr>
        <w:t>________________</w:t>
      </w:r>
      <w:r>
        <w:rPr>
          <w:sz w:val="20"/>
        </w:rPr>
        <w:tab/>
        <w:t xml:space="preserve">bei:  </w:t>
      </w:r>
      <w:r w:rsidRPr="005B1F3F">
        <w:rPr>
          <w:color w:val="808080"/>
          <w:sz w:val="20"/>
        </w:rPr>
        <w:t>_____________________________________</w:t>
      </w:r>
    </w:p>
    <w:p w:rsidR="00385134" w:rsidRDefault="00D74DB6" w:rsidP="004C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E360F">
        <w:rPr>
          <w:sz w:val="20"/>
        </w:rPr>
        <w:tab/>
      </w:r>
    </w:p>
    <w:p w:rsidR="004C6CDD" w:rsidRDefault="00385134" w:rsidP="004C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5D19">
        <w:rPr>
          <w:sz w:val="20"/>
        </w:rPr>
        <w:t xml:space="preserve">    </w:t>
      </w:r>
      <w:r>
        <w:rPr>
          <w:sz w:val="20"/>
        </w:rPr>
        <w:t>Datum:</w:t>
      </w:r>
      <w:r w:rsidR="00AE0AA1">
        <w:rPr>
          <w:sz w:val="20"/>
        </w:rPr>
        <w:t xml:space="preserve"> </w:t>
      </w:r>
      <w:r w:rsidRPr="005B1F3F">
        <w:rPr>
          <w:color w:val="808080"/>
          <w:sz w:val="20"/>
        </w:rPr>
        <w:t>____________</w:t>
      </w:r>
      <w:r w:rsidR="00185D19" w:rsidRPr="005B1F3F">
        <w:rPr>
          <w:color w:val="808080"/>
          <w:sz w:val="20"/>
        </w:rPr>
        <w:t>_</w:t>
      </w:r>
      <w:r w:rsidR="00185D19">
        <w:rPr>
          <w:sz w:val="20"/>
        </w:rPr>
        <w:t xml:space="preserve"> Unterschrift</w:t>
      </w:r>
      <w:r>
        <w:rPr>
          <w:sz w:val="20"/>
        </w:rPr>
        <w:t xml:space="preserve"> Anwärter/in:</w:t>
      </w:r>
      <w:r w:rsidR="00AE0AA1">
        <w:rPr>
          <w:sz w:val="20"/>
        </w:rPr>
        <w:t xml:space="preserve"> </w:t>
      </w:r>
      <w:r w:rsidRPr="005B1F3F">
        <w:rPr>
          <w:color w:val="808080"/>
          <w:sz w:val="20"/>
        </w:rPr>
        <w:t>___________________</w:t>
      </w:r>
      <w:r w:rsidR="00C409E9" w:rsidRPr="005B1F3F">
        <w:rPr>
          <w:color w:val="808080"/>
          <w:sz w:val="20"/>
        </w:rPr>
        <w:t>___</w:t>
      </w:r>
      <w:r w:rsidRPr="005B1F3F">
        <w:rPr>
          <w:color w:val="808080"/>
          <w:sz w:val="20"/>
        </w:rPr>
        <w:t>_</w:t>
      </w:r>
      <w:r w:rsidR="00D74DB6" w:rsidRPr="00BE360F">
        <w:rPr>
          <w:sz w:val="20"/>
        </w:rPr>
        <w:tab/>
      </w:r>
      <w:r w:rsidR="00D74DB6" w:rsidRPr="00BE360F">
        <w:rPr>
          <w:sz w:val="20"/>
        </w:rPr>
        <w:tab/>
      </w:r>
      <w:r w:rsidR="00D74DB6" w:rsidRPr="00BE360F">
        <w:rPr>
          <w:sz w:val="20"/>
        </w:rPr>
        <w:tab/>
      </w:r>
    </w:p>
    <w:p w:rsidR="00D74DB6" w:rsidRDefault="00D74DB6" w:rsidP="004C6CDD">
      <w:pPr>
        <w:rPr>
          <w:sz w:val="20"/>
        </w:rPr>
      </w:pPr>
    </w:p>
    <w:p w:rsidR="00CD2266" w:rsidRPr="00CD2266" w:rsidRDefault="00CD2266" w:rsidP="0038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4C6CDD" w:rsidRPr="005B1F3F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color w:val="A6A6A6"/>
          <w:sz w:val="20"/>
        </w:rPr>
      </w:pPr>
      <w:r>
        <w:rPr>
          <w:sz w:val="20"/>
        </w:rPr>
        <w:t xml:space="preserve">Stellungnahme der Schulleitung:  </w:t>
      </w:r>
      <w:r w:rsidRPr="005B1F3F">
        <w:rPr>
          <w:color w:val="808080"/>
          <w:sz w:val="20"/>
        </w:rPr>
        <w:t>____________________________________________________________</w:t>
      </w:r>
    </w:p>
    <w:p w:rsidR="00CD2266" w:rsidRPr="00CD2266" w:rsidRDefault="004C6CDD" w:rsidP="000E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8"/>
          <w:szCs w:val="28"/>
        </w:rPr>
      </w:pPr>
      <w:r w:rsidRPr="005B1F3F">
        <w:rPr>
          <w:color w:val="A6A6A6"/>
          <w:sz w:val="20"/>
        </w:rPr>
        <w:tab/>
      </w:r>
      <w:r w:rsidRPr="005B1F3F">
        <w:rPr>
          <w:color w:val="A6A6A6"/>
          <w:sz w:val="20"/>
        </w:rPr>
        <w:tab/>
      </w:r>
      <w:r w:rsidRPr="005B1F3F">
        <w:rPr>
          <w:color w:val="A6A6A6"/>
          <w:sz w:val="20"/>
        </w:rPr>
        <w:tab/>
      </w:r>
      <w:r w:rsidRPr="005B1F3F">
        <w:rPr>
          <w:color w:val="A6A6A6"/>
          <w:sz w:val="20"/>
        </w:rPr>
        <w:tab/>
        <w:t xml:space="preserve">   </w:t>
      </w:r>
      <w:r w:rsidRPr="005B1F3F">
        <w:rPr>
          <w:color w:val="808080"/>
          <w:sz w:val="20"/>
        </w:rPr>
        <w:t>_________________________________________________________</w:t>
      </w:r>
      <w:r w:rsidR="00CD2266" w:rsidRPr="005B1F3F">
        <w:rPr>
          <w:color w:val="808080"/>
          <w:sz w:val="20"/>
        </w:rPr>
        <w:t>__</w:t>
      </w:r>
      <w:r w:rsidRPr="005B1F3F">
        <w:rPr>
          <w:color w:val="A6A6A6"/>
          <w:sz w:val="20"/>
        </w:rPr>
        <w:t>_</w:t>
      </w:r>
      <w:r w:rsidR="00CD2266">
        <w:rPr>
          <w:sz w:val="28"/>
          <w:szCs w:val="28"/>
        </w:rPr>
        <w:tab/>
      </w:r>
    </w:p>
    <w:p w:rsidR="004C6CDD" w:rsidRPr="005B1F3F" w:rsidRDefault="00CD2266" w:rsidP="0038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85134">
        <w:rPr>
          <w:sz w:val="20"/>
        </w:rPr>
        <w:t xml:space="preserve">   </w:t>
      </w:r>
      <w:r w:rsidR="00185D19">
        <w:rPr>
          <w:sz w:val="20"/>
        </w:rPr>
        <w:t xml:space="preserve">  </w:t>
      </w:r>
      <w:r>
        <w:rPr>
          <w:sz w:val="20"/>
        </w:rPr>
        <w:t>D</w:t>
      </w:r>
      <w:r w:rsidR="004C6CDD">
        <w:rPr>
          <w:sz w:val="20"/>
        </w:rPr>
        <w:t>atum:</w:t>
      </w:r>
      <w:r w:rsidR="00AE0AA1">
        <w:rPr>
          <w:sz w:val="20"/>
        </w:rPr>
        <w:t xml:space="preserve"> </w:t>
      </w:r>
      <w:r w:rsidR="004C6CDD" w:rsidRPr="005B1F3F">
        <w:rPr>
          <w:color w:val="808080"/>
          <w:sz w:val="20"/>
        </w:rPr>
        <w:t>_____________</w:t>
      </w:r>
      <w:r w:rsidR="00185D19">
        <w:rPr>
          <w:sz w:val="20"/>
        </w:rPr>
        <w:t xml:space="preserve"> Unterschrift</w:t>
      </w:r>
      <w:r w:rsidR="00385134">
        <w:rPr>
          <w:sz w:val="20"/>
        </w:rPr>
        <w:t xml:space="preserve"> Schulleitung:</w:t>
      </w:r>
      <w:r w:rsidR="00AE0AA1">
        <w:rPr>
          <w:sz w:val="20"/>
        </w:rPr>
        <w:t xml:space="preserve"> </w:t>
      </w:r>
      <w:r w:rsidR="00385134" w:rsidRPr="005B1F3F">
        <w:rPr>
          <w:color w:val="808080"/>
          <w:sz w:val="20"/>
        </w:rPr>
        <w:t>______________</w:t>
      </w:r>
      <w:r w:rsidR="00AE0AA1" w:rsidRPr="005B1F3F">
        <w:rPr>
          <w:color w:val="808080"/>
          <w:sz w:val="20"/>
        </w:rPr>
        <w:t>_</w:t>
      </w:r>
      <w:r w:rsidRPr="005B1F3F">
        <w:rPr>
          <w:color w:val="808080"/>
          <w:sz w:val="20"/>
        </w:rPr>
        <w:t>_</w:t>
      </w:r>
      <w:r w:rsidR="00C409E9" w:rsidRPr="005B1F3F">
        <w:rPr>
          <w:color w:val="808080"/>
          <w:sz w:val="20"/>
        </w:rPr>
        <w:t>_</w:t>
      </w:r>
      <w:r w:rsidRPr="005B1F3F">
        <w:rPr>
          <w:color w:val="808080"/>
          <w:sz w:val="20"/>
        </w:rPr>
        <w:t>______</w:t>
      </w:r>
    </w:p>
    <w:p w:rsidR="004C6CDD" w:rsidRPr="005B1F3F" w:rsidRDefault="004C6CDD" w:rsidP="0038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6A6A6"/>
          <w:sz w:val="10"/>
          <w:szCs w:val="10"/>
        </w:rPr>
      </w:pPr>
    </w:p>
    <w:p w:rsidR="00CD2266" w:rsidRPr="00CD2266" w:rsidRDefault="004C6CDD" w:rsidP="0038513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D2266" w:rsidRPr="00CD2266" w:rsidRDefault="00CD2266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4C6CDD" w:rsidRDefault="00385134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D2266">
        <w:rPr>
          <w:b/>
          <w:sz w:val="22"/>
          <w:szCs w:val="22"/>
        </w:rPr>
        <w:t>Entscheidung der Seminarleitung</w:t>
      </w:r>
      <w:r>
        <w:rPr>
          <w:sz w:val="20"/>
        </w:rPr>
        <w:t>:</w:t>
      </w:r>
    </w:p>
    <w:p w:rsidR="00385134" w:rsidRDefault="00385134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85134" w:rsidRDefault="00DB7947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>
        <w:rPr>
          <w:noProof/>
          <w:sz w:val="20"/>
        </w:rPr>
        <w:pict>
          <v:rect id="_x0000_s1029" style="position:absolute;margin-left:36.1pt;margin-top:3.25pt;width:7.15pt;height:7.15pt;z-index:251658752"/>
        </w:pict>
      </w:r>
      <w:r w:rsidR="00385134">
        <w:rPr>
          <w:sz w:val="20"/>
        </w:rPr>
        <w:tab/>
        <w:t xml:space="preserve">     genehmigt</w:t>
      </w:r>
    </w:p>
    <w:p w:rsidR="00CD2266" w:rsidRPr="00CD2266" w:rsidRDefault="00CD2266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385134" w:rsidRDefault="00DB7947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w:pict>
          <v:rect id="_x0000_s1030" style="position:absolute;margin-left:36.1pt;margin-top:2.65pt;width:7.15pt;height:7.15pt;z-index:251659776"/>
        </w:pict>
      </w:r>
      <w:r w:rsidR="00385134">
        <w:rPr>
          <w:sz w:val="20"/>
        </w:rPr>
        <w:tab/>
        <w:t xml:space="preserve">     um Rücksprache mit der Seminarleitung wird gebeten</w:t>
      </w:r>
    </w:p>
    <w:p w:rsidR="00385134" w:rsidRDefault="00385134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85134" w:rsidRPr="005B1F3F" w:rsidRDefault="00CD2266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85134" w:rsidRPr="005B1F3F">
        <w:rPr>
          <w:color w:val="808080"/>
          <w:sz w:val="20"/>
        </w:rPr>
        <w:t>________________________________________________</w:t>
      </w:r>
    </w:p>
    <w:p w:rsidR="00CD2266" w:rsidRDefault="00385134" w:rsidP="00CD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>
        <w:rPr>
          <w:sz w:val="20"/>
        </w:rPr>
        <w:tab/>
      </w:r>
      <w:r w:rsidR="00CD2266">
        <w:rPr>
          <w:sz w:val="20"/>
        </w:rPr>
        <w:tab/>
      </w:r>
      <w:r w:rsidR="00CD2266">
        <w:rPr>
          <w:sz w:val="20"/>
        </w:rPr>
        <w:tab/>
      </w:r>
      <w:r w:rsidR="00CD2266">
        <w:rPr>
          <w:sz w:val="20"/>
        </w:rPr>
        <w:tab/>
      </w:r>
      <w:r w:rsidR="00CD2266">
        <w:rPr>
          <w:sz w:val="20"/>
        </w:rPr>
        <w:tab/>
      </w: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  <w:r>
        <w:rPr>
          <w:sz w:val="20"/>
        </w:rPr>
        <w:tab/>
      </w:r>
      <w:bookmarkStart w:id="2" w:name="_GoBack"/>
      <w:bookmarkEnd w:id="2"/>
    </w:p>
    <w:sectPr w:rsidR="00CD2266" w:rsidSect="00BE6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851" w:bottom="567" w:left="1366" w:header="73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CD" w:rsidRDefault="00F82FCD">
      <w:r>
        <w:separator/>
      </w:r>
    </w:p>
  </w:endnote>
  <w:endnote w:type="continuationSeparator" w:id="0">
    <w:p w:rsidR="00F82FCD" w:rsidRDefault="00F8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6A" w:rsidRDefault="00161B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5D19">
      <w:rPr>
        <w:rStyle w:val="Seitenzahl"/>
        <w:noProof/>
      </w:rPr>
      <w:t>1</w:t>
    </w:r>
    <w:r>
      <w:rPr>
        <w:rStyle w:val="Seitenzahl"/>
      </w:rPr>
      <w:fldChar w:fldCharType="end"/>
    </w:r>
  </w:p>
  <w:p w:rsidR="00161B6A" w:rsidRDefault="00161B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6A" w:rsidRDefault="00161B6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5D" w:rsidRDefault="005D7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CD" w:rsidRDefault="00F82FCD">
      <w:r>
        <w:separator/>
      </w:r>
    </w:p>
  </w:footnote>
  <w:footnote w:type="continuationSeparator" w:id="0">
    <w:p w:rsidR="00F82FCD" w:rsidRDefault="00F8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5D" w:rsidRDefault="005D7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6A" w:rsidRDefault="00161B6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5D" w:rsidRDefault="005D7B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06"/>
    <w:rsid w:val="00002473"/>
    <w:rsid w:val="00007DAD"/>
    <w:rsid w:val="0001229D"/>
    <w:rsid w:val="000139EC"/>
    <w:rsid w:val="00017597"/>
    <w:rsid w:val="00034203"/>
    <w:rsid w:val="00035C01"/>
    <w:rsid w:val="00041A3B"/>
    <w:rsid w:val="00072160"/>
    <w:rsid w:val="000810FF"/>
    <w:rsid w:val="000E577B"/>
    <w:rsid w:val="00100CE3"/>
    <w:rsid w:val="00125BBC"/>
    <w:rsid w:val="00132F4D"/>
    <w:rsid w:val="00153879"/>
    <w:rsid w:val="00154AE7"/>
    <w:rsid w:val="00161B6A"/>
    <w:rsid w:val="0017378A"/>
    <w:rsid w:val="001816DE"/>
    <w:rsid w:val="00185D19"/>
    <w:rsid w:val="001B0E40"/>
    <w:rsid w:val="00216D9B"/>
    <w:rsid w:val="002219D0"/>
    <w:rsid w:val="0023603D"/>
    <w:rsid w:val="00236BE0"/>
    <w:rsid w:val="002425F5"/>
    <w:rsid w:val="002507B1"/>
    <w:rsid w:val="00267FE8"/>
    <w:rsid w:val="00291DFE"/>
    <w:rsid w:val="002C4FAA"/>
    <w:rsid w:val="002C5EBB"/>
    <w:rsid w:val="002F4838"/>
    <w:rsid w:val="00336042"/>
    <w:rsid w:val="0034372D"/>
    <w:rsid w:val="00355AE7"/>
    <w:rsid w:val="00366218"/>
    <w:rsid w:val="00384DAE"/>
    <w:rsid w:val="00385134"/>
    <w:rsid w:val="00396F0A"/>
    <w:rsid w:val="00397554"/>
    <w:rsid w:val="00436738"/>
    <w:rsid w:val="00437597"/>
    <w:rsid w:val="004474F0"/>
    <w:rsid w:val="00457303"/>
    <w:rsid w:val="004829F7"/>
    <w:rsid w:val="0049267E"/>
    <w:rsid w:val="004C6CDD"/>
    <w:rsid w:val="005055FF"/>
    <w:rsid w:val="005168C0"/>
    <w:rsid w:val="005501C5"/>
    <w:rsid w:val="00567220"/>
    <w:rsid w:val="005752CD"/>
    <w:rsid w:val="005A2320"/>
    <w:rsid w:val="005B1F3F"/>
    <w:rsid w:val="005B63A6"/>
    <w:rsid w:val="005C4930"/>
    <w:rsid w:val="005D7B5D"/>
    <w:rsid w:val="005E17E1"/>
    <w:rsid w:val="00606C88"/>
    <w:rsid w:val="00617901"/>
    <w:rsid w:val="00623211"/>
    <w:rsid w:val="0063071C"/>
    <w:rsid w:val="00665AAD"/>
    <w:rsid w:val="006B7585"/>
    <w:rsid w:val="006C4221"/>
    <w:rsid w:val="006D62F7"/>
    <w:rsid w:val="006E1355"/>
    <w:rsid w:val="007176FF"/>
    <w:rsid w:val="00735391"/>
    <w:rsid w:val="007376CA"/>
    <w:rsid w:val="007755F0"/>
    <w:rsid w:val="00775841"/>
    <w:rsid w:val="00776C51"/>
    <w:rsid w:val="0078277F"/>
    <w:rsid w:val="007B16DF"/>
    <w:rsid w:val="007B3BEF"/>
    <w:rsid w:val="007D527A"/>
    <w:rsid w:val="007E3496"/>
    <w:rsid w:val="007F74F6"/>
    <w:rsid w:val="00812FC3"/>
    <w:rsid w:val="00823C8D"/>
    <w:rsid w:val="008C2DE5"/>
    <w:rsid w:val="008D3A9F"/>
    <w:rsid w:val="008D778F"/>
    <w:rsid w:val="008F61D9"/>
    <w:rsid w:val="009A3C50"/>
    <w:rsid w:val="009A6DA5"/>
    <w:rsid w:val="009B367F"/>
    <w:rsid w:val="009B609B"/>
    <w:rsid w:val="009C7D0E"/>
    <w:rsid w:val="009E7D06"/>
    <w:rsid w:val="009F017F"/>
    <w:rsid w:val="009F0C38"/>
    <w:rsid w:val="009F25D2"/>
    <w:rsid w:val="009F4486"/>
    <w:rsid w:val="00A1663D"/>
    <w:rsid w:val="00A530D7"/>
    <w:rsid w:val="00A625C5"/>
    <w:rsid w:val="00A6358F"/>
    <w:rsid w:val="00A63A77"/>
    <w:rsid w:val="00A67CC8"/>
    <w:rsid w:val="00A72038"/>
    <w:rsid w:val="00A83132"/>
    <w:rsid w:val="00A86201"/>
    <w:rsid w:val="00A91A55"/>
    <w:rsid w:val="00AC71E3"/>
    <w:rsid w:val="00AE0AA1"/>
    <w:rsid w:val="00AF771E"/>
    <w:rsid w:val="00B27B48"/>
    <w:rsid w:val="00B35DFD"/>
    <w:rsid w:val="00BB0CD1"/>
    <w:rsid w:val="00BE360F"/>
    <w:rsid w:val="00BE61FD"/>
    <w:rsid w:val="00C01AD4"/>
    <w:rsid w:val="00C31964"/>
    <w:rsid w:val="00C409E9"/>
    <w:rsid w:val="00C442EC"/>
    <w:rsid w:val="00C44339"/>
    <w:rsid w:val="00C94E1A"/>
    <w:rsid w:val="00CD2266"/>
    <w:rsid w:val="00CF04E1"/>
    <w:rsid w:val="00D24F5C"/>
    <w:rsid w:val="00D74DB6"/>
    <w:rsid w:val="00D80A9A"/>
    <w:rsid w:val="00D81864"/>
    <w:rsid w:val="00DB7947"/>
    <w:rsid w:val="00E05FE4"/>
    <w:rsid w:val="00E43F7E"/>
    <w:rsid w:val="00E83400"/>
    <w:rsid w:val="00EC7376"/>
    <w:rsid w:val="00F07266"/>
    <w:rsid w:val="00F15BAF"/>
    <w:rsid w:val="00F17C5E"/>
    <w:rsid w:val="00F32622"/>
    <w:rsid w:val="00F34CB8"/>
    <w:rsid w:val="00F52074"/>
    <w:rsid w:val="00F72642"/>
    <w:rsid w:val="00F82FCD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5167D7"/>
  <w15:chartTrackingRefBased/>
  <w15:docId w15:val="{D94514BC-AA50-4DE8-8614-E23EE1B3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sid w:val="00BE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A582-0DF1-40D7-8338-C5A3051F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Sl-sag</dc:subject>
  <dc:creator>Dlugosch</dc:creator>
  <cp:keywords/>
  <cp:lastModifiedBy>Stenzel-Karg, Daniela (Seminar WHRS Reutlingen)</cp:lastModifiedBy>
  <cp:revision>5</cp:revision>
  <cp:lastPrinted>2022-07-01T06:39:00Z</cp:lastPrinted>
  <dcterms:created xsi:type="dcterms:W3CDTF">2022-07-01T06:41:00Z</dcterms:created>
  <dcterms:modified xsi:type="dcterms:W3CDTF">2023-01-19T11:46:00Z</dcterms:modified>
</cp:coreProperties>
</file>